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E8BA6" w14:textId="61153F64" w:rsidR="00BE33C9" w:rsidRPr="009A7914" w:rsidRDefault="003C0E99" w:rsidP="003C0E99">
      <w:pPr>
        <w:pStyle w:val="Month"/>
        <w:rPr>
          <w:sz w:val="40"/>
          <w:szCs w:val="40"/>
        </w:rPr>
      </w:pPr>
      <w:r w:rsidRPr="009A7914">
        <w:rPr>
          <w:sz w:val="40"/>
          <w:szCs w:val="40"/>
        </w:rPr>
        <w:t>June</w:t>
      </w:r>
      <w:r w:rsidRPr="009A7914">
        <w:rPr>
          <w:rStyle w:val="Emphasis"/>
          <w:sz w:val="40"/>
          <w:szCs w:val="40"/>
        </w:rPr>
        <w:t>2022</w:t>
      </w:r>
      <w:r w:rsidR="00663E82">
        <w:rPr>
          <w:rStyle w:val="Emphasis"/>
          <w:sz w:val="40"/>
          <w:szCs w:val="40"/>
        </w:rPr>
        <w:t xml:space="preserve"> High School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2058"/>
        <w:gridCol w:w="2058"/>
        <w:gridCol w:w="2059"/>
        <w:gridCol w:w="2062"/>
        <w:gridCol w:w="2059"/>
        <w:gridCol w:w="2059"/>
        <w:gridCol w:w="2062"/>
      </w:tblGrid>
      <w:tr w:rsidR="00BE33C9" w14:paraId="72C8037C" w14:textId="77777777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B401088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3C71834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7F88B30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500737F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D5BBEC9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3B2CADD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D1D2958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573B89EA" w14:textId="77777777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E3AA92C" w14:textId="74188065" w:rsidR="00BE33C9" w:rsidRDefault="00CC66C4" w:rsidP="00CC66C4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29</w:t>
            </w:r>
            <w:r w:rsidR="00C47FD1">
              <w:rPr>
                <w:rStyle w:val="Emphasis"/>
              </w:rPr>
              <w:fldChar w:fldCharType="begin"/>
            </w:r>
            <w:r w:rsidR="00C47FD1">
              <w:rPr>
                <w:rStyle w:val="Emphasis"/>
              </w:rPr>
              <w:instrText xml:space="preserve"> IF </w:instrText>
            </w:r>
            <w:r w:rsidR="00C47FD1">
              <w:rPr>
                <w:rStyle w:val="Emphasis"/>
              </w:rPr>
              <w:fldChar w:fldCharType="begin"/>
            </w:r>
            <w:r w:rsidR="00C47FD1">
              <w:rPr>
                <w:rStyle w:val="Emphasis"/>
              </w:rPr>
              <w:instrText xml:space="preserve"> DocVariable MonthStart \@ dddd </w:instrText>
            </w:r>
            <w:r w:rsidR="00C47FD1">
              <w:rPr>
                <w:rStyle w:val="Emphasis"/>
              </w:rPr>
              <w:fldChar w:fldCharType="separate"/>
            </w:r>
            <w:r w:rsidR="003C0E99">
              <w:rPr>
                <w:rStyle w:val="Emphasis"/>
              </w:rPr>
              <w:instrText>Monday</w:instrText>
            </w:r>
            <w:r w:rsidR="00C47FD1">
              <w:rPr>
                <w:rStyle w:val="Emphasis"/>
              </w:rPr>
              <w:fldChar w:fldCharType="end"/>
            </w:r>
            <w:r w:rsidR="00C47FD1">
              <w:rPr>
                <w:rStyle w:val="Emphasis"/>
              </w:rPr>
              <w:instrText xml:space="preserve"> = “Sunday" 1 ""\# 0#</w:instrText>
            </w:r>
            <w:r w:rsidR="00C47FD1"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B790A60" w14:textId="77777777" w:rsidR="00BE33C9" w:rsidRDefault="003C0E99" w:rsidP="008035AD">
            <w:pPr>
              <w:pStyle w:val="Date"/>
              <w:jc w:val="left"/>
            </w:pPr>
            <w:r>
              <w:t>30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D8FD56C" w14:textId="77777777" w:rsidR="00BE33C9" w:rsidRDefault="003C0E99" w:rsidP="008035AD">
            <w:pPr>
              <w:pStyle w:val="Date"/>
              <w:jc w:val="left"/>
            </w:pPr>
            <w:r>
              <w:t>31</w:t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71FB7430" w14:textId="77777777" w:rsidR="00BE33C9" w:rsidRDefault="003C0E99" w:rsidP="008035AD">
            <w:pPr>
              <w:pStyle w:val="Date"/>
              <w:jc w:val="left"/>
            </w:pPr>
            <w:r>
              <w:t>1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6A53B1D" w14:textId="77777777" w:rsidR="00BE33C9" w:rsidRDefault="003C0E99" w:rsidP="008035AD">
            <w:pPr>
              <w:pStyle w:val="Date"/>
              <w:jc w:val="left"/>
            </w:pPr>
            <w:r>
              <w:t>2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BD9B41C" w14:textId="77777777" w:rsidR="00BE33C9" w:rsidRDefault="003C0E99" w:rsidP="008035AD">
            <w:pPr>
              <w:pStyle w:val="Date"/>
              <w:jc w:val="left"/>
            </w:pPr>
            <w:r>
              <w:t>3</w:t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9DF5138" w14:textId="77777777" w:rsidR="00BE33C9" w:rsidRDefault="003C0E99" w:rsidP="008035AD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4</w:t>
            </w:r>
          </w:p>
        </w:tc>
      </w:tr>
      <w:tr w:rsidR="00BE33C9" w14:paraId="0773BF64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26B52B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2010052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B76317E" w14:textId="77777777" w:rsidR="003C0E99" w:rsidRDefault="003C0E9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055713C" w14:textId="77777777" w:rsidR="00717C57" w:rsidRDefault="00717C57" w:rsidP="00717C57">
            <w:r>
              <w:t>Open gym 6:45-</w:t>
            </w:r>
          </w:p>
          <w:p w14:paraId="28E5E90F" w14:textId="5FACC998" w:rsidR="00717C57" w:rsidRDefault="008567F1" w:rsidP="00717C57">
            <w:r>
              <w:t>7:30</w:t>
            </w:r>
            <w:r w:rsidR="00717C57">
              <w:t xml:space="preserve"> am. </w:t>
            </w:r>
          </w:p>
          <w:p w14:paraId="172AAB42" w14:textId="77777777" w:rsidR="00717C57" w:rsidRDefault="00717C57" w:rsidP="00717C57">
            <w:r>
              <w:t>Howells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AF8CF67" w14:textId="77777777" w:rsidR="003C0E99" w:rsidRDefault="003C0E9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3986C0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F32F8B" w14:textId="77777777" w:rsidR="00BE33C9" w:rsidRDefault="00BE33C9"/>
        </w:tc>
      </w:tr>
      <w:tr w:rsidR="00BE33C9" w14:paraId="42DFF060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E821546" w14:textId="77777777" w:rsidR="00BE33C9" w:rsidRDefault="003C0E99" w:rsidP="008035AD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F77163D" w14:textId="77777777" w:rsidR="00BE33C9" w:rsidRDefault="003C0E99" w:rsidP="008035AD">
            <w:pPr>
              <w:pStyle w:val="Date"/>
              <w:jc w:val="left"/>
            </w:pPr>
            <w:r>
              <w:t>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69D0D14" w14:textId="77777777" w:rsidR="00BE33C9" w:rsidRDefault="003C0E99" w:rsidP="008035AD">
            <w:pPr>
              <w:pStyle w:val="Date"/>
              <w:jc w:val="left"/>
            </w:pPr>
            <w:r>
              <w:t>7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0BC031" w14:textId="77777777" w:rsidR="00BE33C9" w:rsidRDefault="003C0E99" w:rsidP="008035AD">
            <w:pPr>
              <w:pStyle w:val="Date"/>
              <w:jc w:val="left"/>
            </w:pPr>
            <w:r>
              <w:t>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7D8B819" w14:textId="77777777" w:rsidR="00BE33C9" w:rsidRDefault="003C0E99" w:rsidP="008035AD">
            <w:pPr>
              <w:pStyle w:val="Date"/>
              <w:jc w:val="left"/>
            </w:pPr>
            <w:r>
              <w:t>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01B5592" w14:textId="77777777" w:rsidR="00BE33C9" w:rsidRDefault="00C47FD1" w:rsidP="008035AD">
            <w:pPr>
              <w:pStyle w:val="Date"/>
              <w:jc w:val="left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B75A54">
              <w:rPr>
                <w:noProof/>
              </w:rPr>
              <w:t>1</w:t>
            </w:r>
            <w:r>
              <w:fldChar w:fldCharType="end"/>
            </w:r>
            <w:r w:rsidR="003C0E99">
              <w:t>0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3AEC59C" w14:textId="77777777" w:rsidR="00BE33C9" w:rsidRDefault="003C0E99" w:rsidP="008035AD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11</w:t>
            </w:r>
          </w:p>
        </w:tc>
      </w:tr>
      <w:tr w:rsidR="00BE33C9" w14:paraId="4BB4F5F1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41572A3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DB8FEF" w14:textId="77777777" w:rsidR="00BE33C9" w:rsidRDefault="003C0E99" w:rsidP="003C0E99">
            <w:r>
              <w:t>Open gym</w:t>
            </w:r>
          </w:p>
          <w:p w14:paraId="332DB0EC" w14:textId="77777777" w:rsidR="003C0E99" w:rsidRDefault="003C0E99" w:rsidP="003C0E99">
            <w:r>
              <w:t>7-9pm</w:t>
            </w:r>
          </w:p>
          <w:p w14:paraId="7AE91331" w14:textId="77777777" w:rsidR="003C0E99" w:rsidRDefault="003C0E99" w:rsidP="003C0E99">
            <w:r>
              <w:t>Howells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A922740" w14:textId="77777777" w:rsidR="00BE33C9" w:rsidRPr="00717C57" w:rsidRDefault="00717C57">
            <w:pPr>
              <w:rPr>
                <w:sz w:val="16"/>
                <w:szCs w:val="16"/>
              </w:rPr>
            </w:pPr>
            <w:r w:rsidRPr="00717C57">
              <w:rPr>
                <w:sz w:val="16"/>
                <w:szCs w:val="16"/>
              </w:rPr>
              <w:t>Scrimmage @ Tekamah</w:t>
            </w:r>
          </w:p>
          <w:p w14:paraId="33F8A42F" w14:textId="77777777" w:rsidR="00717C57" w:rsidRDefault="00717C57">
            <w:r w:rsidRPr="00717C57">
              <w:rPr>
                <w:sz w:val="16"/>
                <w:szCs w:val="16"/>
              </w:rPr>
              <w:t xml:space="preserve">6:30pm- Everyone 2JV 1 Varsity 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4BF620F" w14:textId="77777777" w:rsidR="00BE33C9" w:rsidRDefault="00717C57">
            <w:r>
              <w:t>Open gym 6:45-</w:t>
            </w:r>
          </w:p>
          <w:p w14:paraId="1D21C220" w14:textId="77777777" w:rsidR="00717C57" w:rsidRDefault="00717C57">
            <w:r>
              <w:t xml:space="preserve">8ish am. </w:t>
            </w:r>
          </w:p>
          <w:p w14:paraId="332115F3" w14:textId="77777777" w:rsidR="00717C57" w:rsidRDefault="00717C57">
            <w:r>
              <w:t>Howells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753DA54" w14:textId="77777777" w:rsidR="00BE33C9" w:rsidRDefault="00717C57">
            <w:r>
              <w:t>Scrimmage vs. OC- Varsity/JV</w:t>
            </w:r>
          </w:p>
          <w:p w14:paraId="06EB9432" w14:textId="77777777" w:rsidR="00717C57" w:rsidRDefault="00717C57">
            <w:r>
              <w:t>Dodge</w:t>
            </w:r>
          </w:p>
          <w:p w14:paraId="16A1072D" w14:textId="77777777" w:rsidR="00717C57" w:rsidRDefault="00717C57">
            <w:r>
              <w:t xml:space="preserve">6:00pm 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A9D07FD" w14:textId="77777777" w:rsidR="00BE33C9" w:rsidRDefault="00717C57">
            <w:r>
              <w:t>Varsity Camp</w:t>
            </w:r>
          </w:p>
          <w:p w14:paraId="3548490E" w14:textId="77777777" w:rsidR="00717C57" w:rsidRDefault="00717C57">
            <w:r>
              <w:t>Boone Central</w:t>
            </w:r>
          </w:p>
          <w:p w14:paraId="31277740" w14:textId="77777777" w:rsidR="00717C57" w:rsidRDefault="00717C57">
            <w:r>
              <w:t>Morning/early afternoon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216B1EF" w14:textId="77777777" w:rsidR="00BE33C9" w:rsidRDefault="00BE33C9"/>
        </w:tc>
      </w:tr>
      <w:tr w:rsidR="00BE33C9" w14:paraId="52F87735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84BE967" w14:textId="77777777" w:rsidR="00BE33C9" w:rsidRDefault="003C0E99" w:rsidP="008035AD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12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345FFDE" w14:textId="77777777" w:rsidR="00BE33C9" w:rsidRDefault="003C0E99" w:rsidP="008035AD">
            <w:pPr>
              <w:pStyle w:val="Date"/>
              <w:jc w:val="left"/>
            </w:pPr>
            <w:r>
              <w:t>13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F75AD67" w14:textId="77777777" w:rsidR="00BE33C9" w:rsidRDefault="003C0E99" w:rsidP="008035AD">
            <w:pPr>
              <w:pStyle w:val="Date"/>
              <w:jc w:val="left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08A4CBD" w14:textId="77777777" w:rsidR="00BE33C9" w:rsidRDefault="003C0E99" w:rsidP="008035AD">
            <w:pPr>
              <w:pStyle w:val="Date"/>
              <w:jc w:val="left"/>
            </w:pPr>
            <w:r>
              <w:t>15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4AEE679" w14:textId="77777777" w:rsidR="00BE33C9" w:rsidRDefault="003C0E99" w:rsidP="008035AD">
            <w:pPr>
              <w:pStyle w:val="Date"/>
              <w:jc w:val="left"/>
            </w:pPr>
            <w:r>
              <w:t>16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4CC7471" w14:textId="77777777" w:rsidR="00BE33C9" w:rsidRDefault="003C0E99" w:rsidP="008035AD">
            <w:pPr>
              <w:pStyle w:val="Date"/>
              <w:jc w:val="left"/>
            </w:pPr>
            <w:r>
              <w:t>17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29BEDA4" w14:textId="77777777" w:rsidR="00BE33C9" w:rsidRDefault="003C0E99" w:rsidP="008035AD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18</w:t>
            </w:r>
          </w:p>
        </w:tc>
      </w:tr>
      <w:tr w:rsidR="00BE33C9" w14:paraId="7569FDAB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10202CC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321E14" w14:textId="77777777" w:rsidR="003C0E99" w:rsidRDefault="003C0E99" w:rsidP="003C0E99">
            <w:r>
              <w:t>Open gym</w:t>
            </w:r>
          </w:p>
          <w:p w14:paraId="4EB8DA87" w14:textId="77777777" w:rsidR="003C0E99" w:rsidRDefault="003C0E99" w:rsidP="003C0E99">
            <w:r>
              <w:t>7-9pm</w:t>
            </w:r>
          </w:p>
          <w:p w14:paraId="24A45126" w14:textId="77777777" w:rsidR="00BE33C9" w:rsidRDefault="003C0E99" w:rsidP="003C0E99">
            <w:r>
              <w:t>Howells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EC9EC0E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371B957" w14:textId="77777777" w:rsidR="00717C57" w:rsidRDefault="00717C57" w:rsidP="00717C57">
            <w:r>
              <w:t>Open gym 6:45-</w:t>
            </w:r>
          </w:p>
          <w:p w14:paraId="2CE019CB" w14:textId="77777777" w:rsidR="00717C57" w:rsidRDefault="00717C57" w:rsidP="00717C57">
            <w:r>
              <w:t xml:space="preserve">8ish am. </w:t>
            </w:r>
          </w:p>
          <w:p w14:paraId="2C4A5CC2" w14:textId="77777777" w:rsidR="00BE33C9" w:rsidRDefault="00717C57" w:rsidP="00717C57">
            <w:r>
              <w:t>Howells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BD55A6A" w14:textId="77777777" w:rsidR="00BE33C9" w:rsidRDefault="00717C57">
            <w:r>
              <w:t>JV Camp: West Point – AM to early afternoon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2FA697B" w14:textId="77777777" w:rsidR="00BE33C9" w:rsidRDefault="00717C57">
            <w:r>
              <w:t>Varsity Camp</w:t>
            </w:r>
          </w:p>
          <w:p w14:paraId="5BAD4669" w14:textId="77777777" w:rsidR="00717C57" w:rsidRDefault="00717C57">
            <w:r>
              <w:t>Concordia</w:t>
            </w:r>
          </w:p>
          <w:p w14:paraId="217302DD" w14:textId="77777777" w:rsidR="00717C57" w:rsidRDefault="00717C57">
            <w:r>
              <w:t>Morning-late afternoon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441A529" w14:textId="77777777" w:rsidR="00BE33C9" w:rsidRDefault="00BE33C9"/>
        </w:tc>
      </w:tr>
      <w:tr w:rsidR="00BE33C9" w14:paraId="403262F7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E3578E9" w14:textId="77777777" w:rsidR="00BE33C9" w:rsidRDefault="003C0E99" w:rsidP="008035AD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19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46C8325" w14:textId="77777777" w:rsidR="00BE33C9" w:rsidRDefault="003C0E99" w:rsidP="008035AD">
            <w:pPr>
              <w:pStyle w:val="Date"/>
              <w:jc w:val="left"/>
            </w:pPr>
            <w:r>
              <w:t>20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1F01010" w14:textId="77777777" w:rsidR="00BE33C9" w:rsidRDefault="003C0E99" w:rsidP="008035AD">
            <w:pPr>
              <w:pStyle w:val="Date"/>
              <w:jc w:val="left"/>
            </w:pPr>
            <w:r>
              <w:t>21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A505AF" w14:textId="77777777" w:rsidR="00BE33C9" w:rsidRDefault="003C0E99" w:rsidP="008035AD">
            <w:pPr>
              <w:pStyle w:val="Date"/>
              <w:jc w:val="left"/>
            </w:pPr>
            <w:r>
              <w:t>22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2D7FC8B" w14:textId="77777777" w:rsidR="00BE33C9" w:rsidRDefault="003C0E99" w:rsidP="008035AD">
            <w:pPr>
              <w:pStyle w:val="Date"/>
              <w:jc w:val="left"/>
            </w:pPr>
            <w:r>
              <w:t>23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001E8A" w14:textId="77777777" w:rsidR="00BE33C9" w:rsidRDefault="003C0E99" w:rsidP="008035AD">
            <w:pPr>
              <w:pStyle w:val="Date"/>
              <w:jc w:val="left"/>
            </w:pPr>
            <w:r>
              <w:t>24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A056E5" w14:textId="77777777" w:rsidR="00BE33C9" w:rsidRDefault="003C0E99" w:rsidP="008035AD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25</w:t>
            </w:r>
          </w:p>
        </w:tc>
      </w:tr>
      <w:tr w:rsidR="00BE33C9" w14:paraId="0B1663CE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80B6B0E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916E350" w14:textId="77777777" w:rsidR="003C0E99" w:rsidRDefault="003C0E99" w:rsidP="003C0E99">
            <w:r>
              <w:t>Open gym</w:t>
            </w:r>
          </w:p>
          <w:p w14:paraId="1E1B24C5" w14:textId="77777777" w:rsidR="003C0E99" w:rsidRDefault="003C0E99" w:rsidP="003C0E99">
            <w:r>
              <w:t>7-9pm</w:t>
            </w:r>
          </w:p>
          <w:p w14:paraId="125E4F98" w14:textId="77777777" w:rsidR="00BE33C9" w:rsidRDefault="003C0E99" w:rsidP="003C0E99">
            <w:r>
              <w:t>Dodge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202C45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84F39CB" w14:textId="77777777" w:rsidR="00BE33C9" w:rsidRDefault="00717C57">
            <w:r>
              <w:t>Varsity Camp</w:t>
            </w:r>
          </w:p>
          <w:p w14:paraId="5268FBB5" w14:textId="77777777" w:rsidR="00717C57" w:rsidRDefault="00717C57">
            <w:r>
              <w:t>Clarkson</w:t>
            </w:r>
          </w:p>
          <w:p w14:paraId="1D0E8E69" w14:textId="77777777" w:rsidR="00717C57" w:rsidRDefault="00717C57">
            <w:r>
              <w:t>AM to early afternoon</w:t>
            </w:r>
          </w:p>
          <w:p w14:paraId="208D3C3A" w14:textId="43A362BD" w:rsidR="00CC66C4" w:rsidRDefault="00CC66C4">
            <w:r>
              <w:t>JV Open Gym?</w:t>
            </w:r>
            <w:bookmarkStart w:id="0" w:name="_GoBack"/>
            <w:bookmarkEnd w:id="0"/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4C3F01" w14:textId="77777777" w:rsidR="00BE33C9" w:rsidRPr="00717C57" w:rsidRDefault="00717C57">
            <w:pPr>
              <w:rPr>
                <w:sz w:val="15"/>
                <w:szCs w:val="15"/>
              </w:rPr>
            </w:pPr>
            <w:r w:rsidRPr="00717C57">
              <w:rPr>
                <w:sz w:val="15"/>
                <w:szCs w:val="15"/>
              </w:rPr>
              <w:t>JV Triangular</w:t>
            </w:r>
          </w:p>
          <w:p w14:paraId="391A0392" w14:textId="77777777" w:rsidR="00717C57" w:rsidRPr="00717C57" w:rsidRDefault="00717C57">
            <w:pPr>
              <w:rPr>
                <w:sz w:val="15"/>
                <w:szCs w:val="15"/>
              </w:rPr>
            </w:pPr>
            <w:r w:rsidRPr="00717C57">
              <w:rPr>
                <w:sz w:val="15"/>
                <w:szCs w:val="15"/>
              </w:rPr>
              <w:t>Dodge- AM</w:t>
            </w:r>
          </w:p>
          <w:p w14:paraId="3607DBB2" w14:textId="77777777" w:rsidR="00717C57" w:rsidRPr="00717C57" w:rsidRDefault="00717C57">
            <w:pPr>
              <w:rPr>
                <w:sz w:val="15"/>
                <w:szCs w:val="15"/>
              </w:rPr>
            </w:pPr>
            <w:r w:rsidRPr="00717C57">
              <w:rPr>
                <w:sz w:val="15"/>
                <w:szCs w:val="15"/>
              </w:rPr>
              <w:t>Scrimmage</w:t>
            </w:r>
            <w:r>
              <w:t xml:space="preserve"> vs </w:t>
            </w:r>
            <w:r w:rsidRPr="00717C57">
              <w:rPr>
                <w:sz w:val="15"/>
                <w:szCs w:val="15"/>
              </w:rPr>
              <w:t>BR- Dodge</w:t>
            </w:r>
            <w:r>
              <w:rPr>
                <w:sz w:val="15"/>
                <w:szCs w:val="15"/>
              </w:rPr>
              <w:t>- Varsity/JV</w:t>
            </w:r>
          </w:p>
          <w:p w14:paraId="66840577" w14:textId="399826A0" w:rsidR="00717C57" w:rsidRDefault="00CC66C4">
            <w:r>
              <w:rPr>
                <w:sz w:val="15"/>
                <w:szCs w:val="15"/>
              </w:rPr>
              <w:t xml:space="preserve">6 </w:t>
            </w:r>
            <w:r w:rsidR="00717C57" w:rsidRPr="00717C57">
              <w:rPr>
                <w:sz w:val="15"/>
                <w:szCs w:val="15"/>
              </w:rPr>
              <w:t>pm</w:t>
            </w:r>
            <w:r w:rsidR="00717C57">
              <w:t xml:space="preserve"> 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1D2A335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8CC278F" w14:textId="77777777" w:rsidR="00BE33C9" w:rsidRDefault="00BE33C9"/>
        </w:tc>
      </w:tr>
      <w:tr w:rsidR="00BE33C9" w14:paraId="761020E0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4FF9AEB" w14:textId="77777777" w:rsidR="00BE33C9" w:rsidRDefault="003C0E99" w:rsidP="008035AD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26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CE71559" w14:textId="77777777" w:rsidR="00BE33C9" w:rsidRDefault="003C0E99" w:rsidP="008035AD">
            <w:pPr>
              <w:pStyle w:val="Date"/>
              <w:jc w:val="left"/>
            </w:pPr>
            <w:r>
              <w:t>27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82AA112" w14:textId="77777777" w:rsidR="00BE33C9" w:rsidRDefault="003C0E99" w:rsidP="008035AD">
            <w:pPr>
              <w:pStyle w:val="Date"/>
              <w:jc w:val="left"/>
            </w:pPr>
            <w:r>
              <w:t>28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71E9AF" w14:textId="77777777" w:rsidR="00BE33C9" w:rsidRDefault="003C0E99" w:rsidP="008035AD">
            <w:pPr>
              <w:pStyle w:val="Date"/>
              <w:jc w:val="left"/>
            </w:pPr>
            <w:r>
              <w:t>29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1EB69D" w14:textId="77777777" w:rsidR="00BE33C9" w:rsidRDefault="003C0E99" w:rsidP="008035AD">
            <w:pPr>
              <w:pStyle w:val="Date"/>
              <w:jc w:val="left"/>
            </w:pPr>
            <w:r>
              <w:t>30</w:t>
            </w:r>
            <w:r w:rsidR="00C47FD1">
              <w:fldChar w:fldCharType="begin"/>
            </w:r>
            <w:r w:rsidR="00C47FD1">
              <w:instrText xml:space="preserve">IF </w:instrText>
            </w:r>
            <w:r w:rsidR="00C47FD1">
              <w:fldChar w:fldCharType="begin"/>
            </w:r>
            <w:r w:rsidR="00C47FD1">
              <w:instrText xml:space="preserve"> =D10</w:instrText>
            </w:r>
            <w:r w:rsidR="00C47FD1">
              <w:fldChar w:fldCharType="separate"/>
            </w:r>
            <w:r w:rsidR="00B75A54">
              <w:rPr>
                <w:noProof/>
              </w:rPr>
              <w:instrText>30</w:instrText>
            </w:r>
            <w:r w:rsidR="00C47FD1">
              <w:fldChar w:fldCharType="end"/>
            </w:r>
            <w:r w:rsidR="00C47FD1">
              <w:instrText xml:space="preserve"> = 0,"" </w:instrText>
            </w:r>
            <w:r w:rsidR="00C47FD1">
              <w:fldChar w:fldCharType="begin"/>
            </w:r>
            <w:r w:rsidR="00C47FD1">
              <w:instrText xml:space="preserve"> IF </w:instrText>
            </w:r>
            <w:r w:rsidR="00C47FD1">
              <w:fldChar w:fldCharType="begin"/>
            </w:r>
            <w:r w:rsidR="00C47FD1">
              <w:instrText xml:space="preserve"> =D10 </w:instrText>
            </w:r>
            <w:r w:rsidR="00C47FD1">
              <w:fldChar w:fldCharType="separate"/>
            </w:r>
            <w:r w:rsidR="00B75A54">
              <w:rPr>
                <w:noProof/>
              </w:rPr>
              <w:instrText>30</w:instrText>
            </w:r>
            <w:r w:rsidR="00C47FD1">
              <w:fldChar w:fldCharType="end"/>
            </w:r>
            <w:r w:rsidR="00C47FD1">
              <w:instrText xml:space="preserve">  &lt; </w:instrText>
            </w:r>
            <w:r w:rsidR="00C47FD1">
              <w:fldChar w:fldCharType="begin"/>
            </w:r>
            <w:r w:rsidR="00C47FD1">
              <w:instrText xml:space="preserve"> DocVariable MonthEnd \@ d </w:instrText>
            </w:r>
            <w:r w:rsidR="00C47FD1">
              <w:fldChar w:fldCharType="separate"/>
            </w:r>
            <w:r>
              <w:instrText>30</w:instrText>
            </w:r>
            <w:r w:rsidR="00C47FD1">
              <w:fldChar w:fldCharType="end"/>
            </w:r>
            <w:r w:rsidR="00C47FD1">
              <w:instrText xml:space="preserve">  </w:instrText>
            </w:r>
            <w:r w:rsidR="00C47FD1">
              <w:fldChar w:fldCharType="begin"/>
            </w:r>
            <w:r w:rsidR="00C47FD1">
              <w:instrText xml:space="preserve"> =D10+1 </w:instrText>
            </w:r>
            <w:r w:rsidR="00C47FD1">
              <w:fldChar w:fldCharType="separate"/>
            </w:r>
            <w:r w:rsidR="00C47FD1">
              <w:rPr>
                <w:noProof/>
              </w:rPr>
              <w:instrText>28</w:instrText>
            </w:r>
            <w:r w:rsidR="00C47FD1">
              <w:fldChar w:fldCharType="end"/>
            </w:r>
            <w:r w:rsidR="00C47FD1">
              <w:instrText xml:space="preserve"> "" </w:instrText>
            </w:r>
            <w:r w:rsidR="00C47FD1">
              <w:fldChar w:fldCharType="end"/>
            </w:r>
            <w:r w:rsidR="00C47FD1">
              <w:instrText>\# 0#</w:instrText>
            </w:r>
            <w:r w:rsidR="00C47FD1"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4508F48" w14:textId="77777777" w:rsidR="00BE33C9" w:rsidRDefault="003C0E99" w:rsidP="008035AD">
            <w:pPr>
              <w:pStyle w:val="Date"/>
              <w:jc w:val="left"/>
            </w:pPr>
            <w:r>
              <w:t>31</w:t>
            </w:r>
            <w:r w:rsidR="00C47FD1">
              <w:fldChar w:fldCharType="begin"/>
            </w:r>
            <w:r w:rsidR="00C47FD1">
              <w:instrText xml:space="preserve">IF </w:instrText>
            </w:r>
            <w:r w:rsidR="00C47FD1">
              <w:fldChar w:fldCharType="begin"/>
            </w:r>
            <w:r w:rsidR="00C47FD1">
              <w:instrText xml:space="preserve"> =E10</w:instrText>
            </w:r>
            <w:r w:rsidR="00C47FD1">
              <w:fldChar w:fldCharType="separate"/>
            </w:r>
            <w:r w:rsidR="00B75A54">
              <w:rPr>
                <w:noProof/>
              </w:rPr>
              <w:instrText>0</w:instrText>
            </w:r>
            <w:r w:rsidR="00C47FD1">
              <w:fldChar w:fldCharType="end"/>
            </w:r>
            <w:r w:rsidR="00C47FD1">
              <w:instrText xml:space="preserve"> = 0,"" </w:instrText>
            </w:r>
            <w:r w:rsidR="00C47FD1">
              <w:fldChar w:fldCharType="begin"/>
            </w:r>
            <w:r w:rsidR="00C47FD1">
              <w:instrText xml:space="preserve"> IF </w:instrText>
            </w:r>
            <w:r w:rsidR="00C47FD1">
              <w:fldChar w:fldCharType="begin"/>
            </w:r>
            <w:r w:rsidR="00C47FD1">
              <w:instrText xml:space="preserve"> =E10 </w:instrText>
            </w:r>
            <w:r w:rsidR="00C47FD1">
              <w:fldChar w:fldCharType="separate"/>
            </w:r>
            <w:r w:rsidR="00C47FD1">
              <w:rPr>
                <w:noProof/>
              </w:rPr>
              <w:instrText>28</w:instrText>
            </w:r>
            <w:r w:rsidR="00C47FD1">
              <w:fldChar w:fldCharType="end"/>
            </w:r>
            <w:r w:rsidR="00C47FD1">
              <w:instrText xml:space="preserve">  &lt; </w:instrText>
            </w:r>
            <w:r w:rsidR="00C47FD1">
              <w:fldChar w:fldCharType="begin"/>
            </w:r>
            <w:r w:rsidR="00C47FD1">
              <w:instrText xml:space="preserve"> DocVariable MonthEnd \@ d </w:instrText>
            </w:r>
            <w:r w:rsidR="00C47FD1">
              <w:fldChar w:fldCharType="separate"/>
            </w:r>
            <w:r w:rsidR="00C47FD1">
              <w:instrText>31</w:instrText>
            </w:r>
            <w:r w:rsidR="00C47FD1">
              <w:fldChar w:fldCharType="end"/>
            </w:r>
            <w:r w:rsidR="00C47FD1">
              <w:instrText xml:space="preserve">  </w:instrText>
            </w:r>
            <w:r w:rsidR="00C47FD1">
              <w:fldChar w:fldCharType="begin"/>
            </w:r>
            <w:r w:rsidR="00C47FD1">
              <w:instrText xml:space="preserve"> =E10+1 </w:instrText>
            </w:r>
            <w:r w:rsidR="00C47FD1">
              <w:fldChar w:fldCharType="separate"/>
            </w:r>
            <w:r w:rsidR="00C47FD1">
              <w:rPr>
                <w:noProof/>
              </w:rPr>
              <w:instrText>29</w:instrText>
            </w:r>
            <w:r w:rsidR="00C47FD1">
              <w:fldChar w:fldCharType="end"/>
            </w:r>
            <w:r w:rsidR="00C47FD1">
              <w:instrText xml:space="preserve"> "" </w:instrText>
            </w:r>
            <w:r w:rsidR="00C47FD1">
              <w:fldChar w:fldCharType="separate"/>
            </w:r>
            <w:r w:rsidR="00C47FD1">
              <w:rPr>
                <w:noProof/>
              </w:rPr>
              <w:instrText>29</w:instrText>
            </w:r>
            <w:r w:rsidR="00C47FD1">
              <w:fldChar w:fldCharType="end"/>
            </w:r>
            <w:r w:rsidR="00C47FD1">
              <w:instrText>\# 0#</w:instrText>
            </w:r>
            <w:r w:rsidR="00C47FD1"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195ACB9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B75A54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105FFEDC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3CA3240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EF6AB46" w14:textId="77777777" w:rsidR="00BE33C9" w:rsidRDefault="00717C57">
            <w:r>
              <w:t>Football Camp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8157718" w14:textId="77777777" w:rsidR="00BE33C9" w:rsidRDefault="00717C57">
            <w:r>
              <w:t>Football Camp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A86A551" w14:textId="77777777" w:rsidR="00BE33C9" w:rsidRDefault="00717C57">
            <w:r>
              <w:t>Football Camp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80E6D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24E52E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878E117" w14:textId="77777777" w:rsidR="00BE33C9" w:rsidRDefault="00BE33C9"/>
        </w:tc>
      </w:tr>
    </w:tbl>
    <w:p w14:paraId="742C9B88" w14:textId="072DCDED" w:rsidR="00663E82" w:rsidRPr="009A7914" w:rsidRDefault="00663E82" w:rsidP="00663E82">
      <w:pPr>
        <w:pStyle w:val="Month"/>
        <w:rPr>
          <w:sz w:val="40"/>
          <w:szCs w:val="40"/>
        </w:rPr>
      </w:pPr>
      <w:r w:rsidRPr="009A7914">
        <w:rPr>
          <w:sz w:val="40"/>
          <w:szCs w:val="40"/>
        </w:rPr>
        <w:lastRenderedPageBreak/>
        <w:t>June</w:t>
      </w:r>
      <w:r w:rsidRPr="009A7914">
        <w:rPr>
          <w:rStyle w:val="Emphasis"/>
          <w:sz w:val="40"/>
          <w:szCs w:val="40"/>
        </w:rPr>
        <w:t>2022</w:t>
      </w:r>
      <w:r>
        <w:rPr>
          <w:rStyle w:val="Emphasis"/>
          <w:sz w:val="40"/>
          <w:szCs w:val="40"/>
        </w:rPr>
        <w:t>: Grade school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2058"/>
        <w:gridCol w:w="2058"/>
        <w:gridCol w:w="2059"/>
        <w:gridCol w:w="2062"/>
        <w:gridCol w:w="2059"/>
        <w:gridCol w:w="2059"/>
        <w:gridCol w:w="2062"/>
      </w:tblGrid>
      <w:tr w:rsidR="00663E82" w14:paraId="153E4B27" w14:textId="77777777" w:rsidTr="00094387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E57A2F8" w14:textId="77777777" w:rsidR="00663E82" w:rsidRDefault="00663E82" w:rsidP="00094387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313F9F5" w14:textId="77777777" w:rsidR="00663E82" w:rsidRDefault="00663E82" w:rsidP="00094387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068FB35" w14:textId="77777777" w:rsidR="00663E82" w:rsidRDefault="00663E82" w:rsidP="00094387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679D380" w14:textId="77777777" w:rsidR="00663E82" w:rsidRDefault="00663E82" w:rsidP="00094387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AB3DEFE" w14:textId="77777777" w:rsidR="00663E82" w:rsidRDefault="00663E82" w:rsidP="00094387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17E9C1A" w14:textId="77777777" w:rsidR="00663E82" w:rsidRDefault="00663E82" w:rsidP="00094387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1376585" w14:textId="77777777" w:rsidR="00663E82" w:rsidRDefault="00663E82" w:rsidP="00094387">
            <w:pPr>
              <w:pStyle w:val="Day"/>
            </w:pPr>
            <w:r>
              <w:t>sat</w:t>
            </w:r>
          </w:p>
        </w:tc>
      </w:tr>
      <w:tr w:rsidR="00663E82" w14:paraId="08A78EB8" w14:textId="77777777" w:rsidTr="00094387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1D5D49D" w14:textId="77777777" w:rsidR="00663E82" w:rsidRDefault="00663E82" w:rsidP="008035AD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34A3C69" w14:textId="77777777" w:rsidR="00663E82" w:rsidRDefault="00663E82" w:rsidP="008035AD">
            <w:pPr>
              <w:pStyle w:val="Date"/>
              <w:jc w:val="left"/>
            </w:pPr>
            <w:r>
              <w:t>30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1FC7CE2" w14:textId="77777777" w:rsidR="00663E82" w:rsidRDefault="00663E82" w:rsidP="008035AD">
            <w:pPr>
              <w:pStyle w:val="Date"/>
              <w:jc w:val="left"/>
            </w:pPr>
            <w:r>
              <w:t>31</w:t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2E4FC3CB" w14:textId="77777777" w:rsidR="00663E82" w:rsidRDefault="00663E82" w:rsidP="008035AD">
            <w:pPr>
              <w:pStyle w:val="Date"/>
              <w:jc w:val="left"/>
            </w:pPr>
            <w:r>
              <w:t>1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517067B" w14:textId="77777777" w:rsidR="00663E82" w:rsidRDefault="00663E82" w:rsidP="008035AD">
            <w:pPr>
              <w:pStyle w:val="Date"/>
              <w:jc w:val="left"/>
            </w:pPr>
            <w:r>
              <w:t>2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F607E51" w14:textId="77777777" w:rsidR="00663E82" w:rsidRDefault="00663E82" w:rsidP="008035AD">
            <w:pPr>
              <w:pStyle w:val="Date"/>
              <w:jc w:val="left"/>
            </w:pPr>
            <w:r>
              <w:t>3</w:t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3DAB6E7" w14:textId="77777777" w:rsidR="00663E82" w:rsidRDefault="00663E82" w:rsidP="008035AD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4</w:t>
            </w:r>
          </w:p>
        </w:tc>
      </w:tr>
      <w:tr w:rsidR="00663E82" w14:paraId="30DC2ED5" w14:textId="77777777" w:rsidTr="0009438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F1AD14F" w14:textId="77777777" w:rsidR="00663E82" w:rsidRDefault="00663E82" w:rsidP="0009438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DC7A78" w14:textId="77777777" w:rsidR="00663E82" w:rsidRDefault="00663E82" w:rsidP="0009438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CBB81DB" w14:textId="77777777" w:rsidR="00663E82" w:rsidRDefault="00663E82" w:rsidP="00094387">
            <w:r>
              <w:t>Little Jags Camp</w:t>
            </w:r>
          </w:p>
          <w:p w14:paraId="4578DCD7" w14:textId="77777777" w:rsidR="00663E82" w:rsidRDefault="00663E82" w:rsidP="00094387">
            <w:r>
              <w:t>1pm to 4pm</w:t>
            </w:r>
          </w:p>
          <w:p w14:paraId="3F534554" w14:textId="796B05C9" w:rsidR="008567F1" w:rsidRDefault="008567F1" w:rsidP="00094387">
            <w:r>
              <w:t>Howells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629C818" w14:textId="77777777" w:rsidR="00663E82" w:rsidRDefault="00663E82" w:rsidP="00663E82">
            <w:r>
              <w:t>Little Jags Camp</w:t>
            </w:r>
          </w:p>
          <w:p w14:paraId="19C9F8EB" w14:textId="77777777" w:rsidR="00663E82" w:rsidRDefault="00663E82" w:rsidP="00663E82">
            <w:r>
              <w:t>1pm to 4pm</w:t>
            </w:r>
          </w:p>
          <w:p w14:paraId="6209B9AC" w14:textId="535490CE" w:rsidR="008567F1" w:rsidRDefault="008567F1" w:rsidP="00663E82">
            <w:r>
              <w:t>Howells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D6AE188" w14:textId="77777777" w:rsidR="00663E82" w:rsidRDefault="00663E82" w:rsidP="00663E82">
            <w:r>
              <w:t>Little Jags Camp</w:t>
            </w:r>
          </w:p>
          <w:p w14:paraId="6E440946" w14:textId="77777777" w:rsidR="00663E82" w:rsidRDefault="00663E82" w:rsidP="00663E82">
            <w:r>
              <w:t>1pm to 4pm</w:t>
            </w:r>
          </w:p>
          <w:p w14:paraId="2A24D58D" w14:textId="3E217C67" w:rsidR="008567F1" w:rsidRDefault="008567F1" w:rsidP="00663E82">
            <w:r>
              <w:t>Howells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21426F" w14:textId="77777777" w:rsidR="00663E82" w:rsidRDefault="00663E82" w:rsidP="00094387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0FE8FB7" w14:textId="77777777" w:rsidR="00663E82" w:rsidRDefault="00663E82" w:rsidP="00094387"/>
        </w:tc>
      </w:tr>
      <w:tr w:rsidR="00663E82" w14:paraId="050E9F98" w14:textId="77777777" w:rsidTr="0009438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9FD6292" w14:textId="007191EB" w:rsidR="00663E82" w:rsidRDefault="00663E82" w:rsidP="008035AD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BB2F90" w14:textId="77777777" w:rsidR="00663E82" w:rsidRDefault="00663E82" w:rsidP="008035AD">
            <w:pPr>
              <w:pStyle w:val="Date"/>
              <w:jc w:val="left"/>
            </w:pPr>
            <w:r>
              <w:t>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01C8DD1" w14:textId="77777777" w:rsidR="00663E82" w:rsidRDefault="00663E82" w:rsidP="008035AD">
            <w:pPr>
              <w:pStyle w:val="Date"/>
              <w:jc w:val="left"/>
            </w:pPr>
            <w:r>
              <w:t>7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7950FD" w14:textId="77777777" w:rsidR="00663E82" w:rsidRDefault="00663E82" w:rsidP="008035AD">
            <w:pPr>
              <w:pStyle w:val="Date"/>
              <w:jc w:val="left"/>
            </w:pPr>
            <w:r>
              <w:t>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24A705" w14:textId="77777777" w:rsidR="00663E82" w:rsidRDefault="00663E82" w:rsidP="008035AD">
            <w:pPr>
              <w:pStyle w:val="Date"/>
              <w:jc w:val="left"/>
            </w:pPr>
            <w:r>
              <w:t>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0282BA2" w14:textId="7F9212E5" w:rsidR="00663E82" w:rsidRDefault="00663E82" w:rsidP="008035AD">
            <w:pPr>
              <w:pStyle w:val="Date"/>
              <w:jc w:val="left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01EB4E6" w14:textId="77777777" w:rsidR="00663E82" w:rsidRDefault="00663E82" w:rsidP="008035AD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11</w:t>
            </w:r>
          </w:p>
        </w:tc>
      </w:tr>
      <w:tr w:rsidR="00663E82" w14:paraId="6037FD16" w14:textId="77777777" w:rsidTr="0009438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D0D3B00" w14:textId="77777777" w:rsidR="00663E82" w:rsidRDefault="00663E82" w:rsidP="0009438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A9D38C6" w14:textId="571B4304" w:rsidR="00663E82" w:rsidRDefault="00663E82" w:rsidP="0009438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A7A579" w14:textId="77777777" w:rsidR="00663E82" w:rsidRPr="008567F1" w:rsidRDefault="00663E82" w:rsidP="00094387">
            <w:pPr>
              <w:rPr>
                <w:sz w:val="20"/>
                <w:szCs w:val="20"/>
              </w:rPr>
            </w:pPr>
            <w:r w:rsidRPr="00717C57">
              <w:rPr>
                <w:sz w:val="16"/>
                <w:szCs w:val="16"/>
              </w:rPr>
              <w:t xml:space="preserve"> </w:t>
            </w:r>
            <w:r w:rsidR="008567F1" w:rsidRPr="008567F1">
              <w:rPr>
                <w:sz w:val="20"/>
                <w:szCs w:val="20"/>
              </w:rPr>
              <w:t>3 on 3 camp:</w:t>
            </w:r>
          </w:p>
          <w:p w14:paraId="25AE4D9E" w14:textId="77777777" w:rsidR="008567F1" w:rsidRDefault="008567F1" w:rsidP="00094387">
            <w:pPr>
              <w:rPr>
                <w:sz w:val="20"/>
                <w:szCs w:val="20"/>
              </w:rPr>
            </w:pPr>
            <w:r w:rsidRPr="008567F1">
              <w:rPr>
                <w:sz w:val="20"/>
                <w:szCs w:val="20"/>
              </w:rPr>
              <w:t>9am to noon</w:t>
            </w:r>
          </w:p>
          <w:p w14:paraId="6E87623C" w14:textId="4DB7CF2F" w:rsidR="008567F1" w:rsidRDefault="008567F1" w:rsidP="00094387">
            <w:r>
              <w:rPr>
                <w:sz w:val="20"/>
                <w:szCs w:val="20"/>
              </w:rPr>
              <w:t>Howells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4D40A9C" w14:textId="1E6D5369" w:rsidR="00663E82" w:rsidRDefault="00663E82" w:rsidP="0009438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CECF34" w14:textId="77777777" w:rsidR="008567F1" w:rsidRPr="008567F1" w:rsidRDefault="00663E82" w:rsidP="008567F1">
            <w:pPr>
              <w:rPr>
                <w:sz w:val="20"/>
                <w:szCs w:val="20"/>
              </w:rPr>
            </w:pPr>
            <w:r>
              <w:t xml:space="preserve"> </w:t>
            </w:r>
            <w:r w:rsidR="008567F1" w:rsidRPr="008567F1">
              <w:rPr>
                <w:sz w:val="20"/>
                <w:szCs w:val="20"/>
              </w:rPr>
              <w:t>3 on 3 camp:</w:t>
            </w:r>
          </w:p>
          <w:p w14:paraId="1F942674" w14:textId="77777777" w:rsidR="00663E82" w:rsidRDefault="008567F1" w:rsidP="008567F1">
            <w:pPr>
              <w:rPr>
                <w:sz w:val="20"/>
                <w:szCs w:val="20"/>
              </w:rPr>
            </w:pPr>
            <w:r w:rsidRPr="008567F1">
              <w:rPr>
                <w:sz w:val="20"/>
                <w:szCs w:val="20"/>
              </w:rPr>
              <w:t>9am to noon</w:t>
            </w:r>
          </w:p>
          <w:p w14:paraId="66D53F15" w14:textId="569AC80B" w:rsidR="008567F1" w:rsidRDefault="008567F1" w:rsidP="008567F1">
            <w:r>
              <w:rPr>
                <w:sz w:val="20"/>
                <w:szCs w:val="20"/>
              </w:rPr>
              <w:t>Howells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5F681C9" w14:textId="74D4460D" w:rsidR="00663E82" w:rsidRDefault="00663E82" w:rsidP="00094387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CDDB364" w14:textId="77777777" w:rsidR="00663E82" w:rsidRDefault="00663E82" w:rsidP="00094387"/>
        </w:tc>
      </w:tr>
      <w:tr w:rsidR="00663E82" w14:paraId="658FE26A" w14:textId="77777777" w:rsidTr="0009438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EF51546" w14:textId="5F83F230" w:rsidR="00663E82" w:rsidRDefault="00663E82" w:rsidP="008035AD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12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B3E07ED" w14:textId="77777777" w:rsidR="00663E82" w:rsidRDefault="00663E82" w:rsidP="008035AD">
            <w:pPr>
              <w:pStyle w:val="Date"/>
              <w:jc w:val="left"/>
            </w:pPr>
            <w:r>
              <w:t>13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C305B6" w14:textId="77777777" w:rsidR="00663E82" w:rsidRDefault="00663E82" w:rsidP="008035AD">
            <w:pPr>
              <w:pStyle w:val="Date"/>
              <w:jc w:val="left"/>
            </w:pPr>
            <w:r>
              <w:t>14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5BEDF45" w14:textId="77777777" w:rsidR="00663E82" w:rsidRDefault="00663E82" w:rsidP="008035AD">
            <w:pPr>
              <w:pStyle w:val="Date"/>
              <w:jc w:val="left"/>
            </w:pPr>
            <w:r>
              <w:t>15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885733" w14:textId="77777777" w:rsidR="00663E82" w:rsidRDefault="00663E82" w:rsidP="008035AD">
            <w:pPr>
              <w:pStyle w:val="Date"/>
              <w:jc w:val="left"/>
            </w:pPr>
            <w:r>
              <w:t>16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7860031" w14:textId="77777777" w:rsidR="00663E82" w:rsidRDefault="00663E82" w:rsidP="008035AD">
            <w:pPr>
              <w:pStyle w:val="Date"/>
              <w:jc w:val="left"/>
            </w:pPr>
            <w:r>
              <w:t>17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AC22846" w14:textId="77777777" w:rsidR="00663E82" w:rsidRDefault="00663E82" w:rsidP="008035AD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18</w:t>
            </w:r>
          </w:p>
        </w:tc>
      </w:tr>
      <w:tr w:rsidR="00663E82" w14:paraId="695C24B8" w14:textId="77777777" w:rsidTr="0009438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BEDE64E" w14:textId="77777777" w:rsidR="00663E82" w:rsidRDefault="00663E82" w:rsidP="0009438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721AE88" w14:textId="5B2F1379" w:rsidR="00663E82" w:rsidRDefault="00663E82" w:rsidP="0009438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F923B8" w14:textId="77777777" w:rsidR="008567F1" w:rsidRPr="008567F1" w:rsidRDefault="008567F1" w:rsidP="008567F1">
            <w:pPr>
              <w:rPr>
                <w:sz w:val="20"/>
                <w:szCs w:val="20"/>
              </w:rPr>
            </w:pPr>
            <w:r w:rsidRPr="008567F1">
              <w:rPr>
                <w:sz w:val="20"/>
                <w:szCs w:val="20"/>
              </w:rPr>
              <w:t>3 on 3 camp:</w:t>
            </w:r>
          </w:p>
          <w:p w14:paraId="00F30E2B" w14:textId="77777777" w:rsidR="00663E82" w:rsidRDefault="008567F1" w:rsidP="008567F1">
            <w:pPr>
              <w:rPr>
                <w:sz w:val="20"/>
                <w:szCs w:val="20"/>
              </w:rPr>
            </w:pPr>
            <w:r w:rsidRPr="008567F1">
              <w:rPr>
                <w:sz w:val="20"/>
                <w:szCs w:val="20"/>
              </w:rPr>
              <w:t>9am to noon</w:t>
            </w:r>
          </w:p>
          <w:p w14:paraId="32314DF5" w14:textId="497D91C5" w:rsidR="008567F1" w:rsidRDefault="008567F1" w:rsidP="008567F1">
            <w:r>
              <w:rPr>
                <w:sz w:val="20"/>
                <w:szCs w:val="20"/>
              </w:rPr>
              <w:t>Howells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231A54" w14:textId="1FC5E1C6" w:rsidR="00663E82" w:rsidRDefault="00663E82" w:rsidP="0009438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CB5DD55" w14:textId="728A8D5B" w:rsidR="00663E82" w:rsidRDefault="00663E82" w:rsidP="0009438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69CA1A9" w14:textId="6E9BEA52" w:rsidR="00663E82" w:rsidRDefault="00663E82" w:rsidP="00094387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F2C428" w14:textId="77777777" w:rsidR="00663E82" w:rsidRDefault="00663E82" w:rsidP="00094387"/>
        </w:tc>
      </w:tr>
      <w:tr w:rsidR="00663E82" w14:paraId="175B3035" w14:textId="77777777" w:rsidTr="0009438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EF9A028" w14:textId="77777777" w:rsidR="00663E82" w:rsidRDefault="00663E82" w:rsidP="008035AD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19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981D4EF" w14:textId="77777777" w:rsidR="00663E82" w:rsidRDefault="00663E82" w:rsidP="008035AD">
            <w:pPr>
              <w:pStyle w:val="Date"/>
              <w:jc w:val="left"/>
            </w:pPr>
            <w:r>
              <w:t>20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4D2835B" w14:textId="77777777" w:rsidR="00663E82" w:rsidRDefault="00663E82" w:rsidP="008035AD">
            <w:pPr>
              <w:pStyle w:val="Date"/>
              <w:jc w:val="left"/>
            </w:pPr>
            <w:r>
              <w:t>21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B060C2E" w14:textId="77777777" w:rsidR="00663E82" w:rsidRDefault="00663E82" w:rsidP="008035AD">
            <w:pPr>
              <w:pStyle w:val="Date"/>
              <w:jc w:val="left"/>
            </w:pPr>
            <w:r>
              <w:t>22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20E1D8B" w14:textId="77777777" w:rsidR="00663E82" w:rsidRDefault="00663E82" w:rsidP="008035AD">
            <w:pPr>
              <w:pStyle w:val="Date"/>
              <w:jc w:val="left"/>
            </w:pPr>
            <w:r>
              <w:t>23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2905FB9" w14:textId="77777777" w:rsidR="00663E82" w:rsidRDefault="00663E82" w:rsidP="008035AD">
            <w:pPr>
              <w:pStyle w:val="Date"/>
              <w:jc w:val="left"/>
            </w:pPr>
            <w:r>
              <w:t>24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7B50A5C" w14:textId="77777777" w:rsidR="00663E82" w:rsidRDefault="00663E82" w:rsidP="008035AD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25</w:t>
            </w:r>
          </w:p>
        </w:tc>
      </w:tr>
      <w:tr w:rsidR="00663E82" w14:paraId="4CD05F47" w14:textId="77777777" w:rsidTr="0009438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055315B" w14:textId="77777777" w:rsidR="00663E82" w:rsidRDefault="00663E82" w:rsidP="0009438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60968C9" w14:textId="0341B479" w:rsidR="00663E82" w:rsidRDefault="00663E82" w:rsidP="0009438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E81CDF5" w14:textId="77777777" w:rsidR="008567F1" w:rsidRPr="008567F1" w:rsidRDefault="008567F1" w:rsidP="008567F1">
            <w:pPr>
              <w:rPr>
                <w:sz w:val="20"/>
                <w:szCs w:val="20"/>
              </w:rPr>
            </w:pPr>
            <w:r w:rsidRPr="008567F1">
              <w:rPr>
                <w:sz w:val="20"/>
                <w:szCs w:val="20"/>
              </w:rPr>
              <w:t>3 on 3 camp:</w:t>
            </w:r>
          </w:p>
          <w:p w14:paraId="04D04ECF" w14:textId="77777777" w:rsidR="00663E82" w:rsidRDefault="008567F1" w:rsidP="008567F1">
            <w:pPr>
              <w:rPr>
                <w:sz w:val="20"/>
                <w:szCs w:val="20"/>
              </w:rPr>
            </w:pPr>
            <w:r w:rsidRPr="008567F1">
              <w:rPr>
                <w:sz w:val="20"/>
                <w:szCs w:val="20"/>
              </w:rPr>
              <w:t>9am to noon</w:t>
            </w:r>
          </w:p>
          <w:p w14:paraId="2205B732" w14:textId="22E204AC" w:rsidR="008567F1" w:rsidRDefault="008567F1" w:rsidP="008567F1">
            <w:r>
              <w:rPr>
                <w:sz w:val="20"/>
                <w:szCs w:val="20"/>
              </w:rPr>
              <w:t>Dodge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AD575BE" w14:textId="16DC7C6C" w:rsidR="00663E82" w:rsidRDefault="00663E82" w:rsidP="0009438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206C05F" w14:textId="339B1696" w:rsidR="00663E82" w:rsidRDefault="00663E82" w:rsidP="00094387">
            <w:r>
              <w:t xml:space="preserve"> 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80EE2DE" w14:textId="77777777" w:rsidR="00663E82" w:rsidRDefault="00663E82" w:rsidP="00094387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2216C6" w14:textId="77777777" w:rsidR="00663E82" w:rsidRDefault="00663E82" w:rsidP="00094387"/>
        </w:tc>
      </w:tr>
      <w:tr w:rsidR="00663E82" w14:paraId="7219E4BD" w14:textId="77777777" w:rsidTr="0009438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0E40D38" w14:textId="77777777" w:rsidR="00663E82" w:rsidRDefault="00663E82" w:rsidP="008035AD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t>26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7DC02CB" w14:textId="77777777" w:rsidR="00663E82" w:rsidRDefault="00663E82" w:rsidP="008035AD">
            <w:pPr>
              <w:pStyle w:val="Date"/>
              <w:jc w:val="left"/>
            </w:pPr>
            <w:r>
              <w:t>27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E6423DA" w14:textId="77777777" w:rsidR="00663E82" w:rsidRDefault="00663E82" w:rsidP="008035AD">
            <w:pPr>
              <w:pStyle w:val="Date"/>
              <w:jc w:val="left"/>
            </w:pPr>
            <w:r>
              <w:t>28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2C030A4" w14:textId="77777777" w:rsidR="00663E82" w:rsidRDefault="00663E82" w:rsidP="008035AD">
            <w:pPr>
              <w:pStyle w:val="Date"/>
              <w:jc w:val="left"/>
            </w:pPr>
            <w:r>
              <w:t>29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170A99" w14:textId="3F65F6D8" w:rsidR="00663E82" w:rsidRDefault="00663E82" w:rsidP="008035AD">
            <w:pPr>
              <w:pStyle w:val="Date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FE75B5" w14:textId="77777777" w:rsidR="00663E82" w:rsidRDefault="00663E82" w:rsidP="008035AD">
            <w:pPr>
              <w:pStyle w:val="Date"/>
              <w:jc w:val="left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4F690B3" w14:textId="77777777" w:rsidR="00663E82" w:rsidRDefault="00663E82" w:rsidP="0009438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663E82" w14:paraId="44131124" w14:textId="77777777" w:rsidTr="0009438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6690BF6" w14:textId="77777777" w:rsidR="00663E82" w:rsidRDefault="00663E82" w:rsidP="0009438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6FCCC62" w14:textId="77777777" w:rsidR="00663E82" w:rsidRDefault="00663E82" w:rsidP="00094387">
            <w:r>
              <w:t>Football Camp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5BBA405" w14:textId="77777777" w:rsidR="00663E82" w:rsidRDefault="00663E82" w:rsidP="00094387">
            <w:r>
              <w:t>Football Camp</w:t>
            </w:r>
          </w:p>
          <w:p w14:paraId="32EF3840" w14:textId="77777777" w:rsidR="008567F1" w:rsidRPr="008567F1" w:rsidRDefault="008567F1" w:rsidP="008567F1">
            <w:r w:rsidRPr="008567F1">
              <w:t>3 on 3 camp:</w:t>
            </w:r>
          </w:p>
          <w:p w14:paraId="2833F406" w14:textId="77777777" w:rsidR="008567F1" w:rsidRPr="008567F1" w:rsidRDefault="008567F1" w:rsidP="008567F1">
            <w:r w:rsidRPr="008567F1">
              <w:t>9am to noon</w:t>
            </w:r>
          </w:p>
          <w:p w14:paraId="0B39BAA6" w14:textId="6C254239" w:rsidR="008567F1" w:rsidRDefault="008567F1" w:rsidP="008567F1">
            <w:r w:rsidRPr="008567F1">
              <w:t>Dodge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0BA2D20" w14:textId="77777777" w:rsidR="00663E82" w:rsidRDefault="00663E82" w:rsidP="00094387">
            <w:r>
              <w:t>Football Camp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C6A7FD0" w14:textId="77777777" w:rsidR="008567F1" w:rsidRPr="008567F1" w:rsidRDefault="008567F1" w:rsidP="008567F1">
            <w:pPr>
              <w:rPr>
                <w:sz w:val="20"/>
                <w:szCs w:val="20"/>
              </w:rPr>
            </w:pPr>
            <w:r w:rsidRPr="008567F1">
              <w:rPr>
                <w:sz w:val="20"/>
                <w:szCs w:val="20"/>
              </w:rPr>
              <w:t>3 on 3 camp:</w:t>
            </w:r>
          </w:p>
          <w:p w14:paraId="05BCAC33" w14:textId="77777777" w:rsidR="00663E82" w:rsidRDefault="008567F1" w:rsidP="008567F1">
            <w:pPr>
              <w:rPr>
                <w:sz w:val="20"/>
                <w:szCs w:val="20"/>
              </w:rPr>
            </w:pPr>
            <w:r w:rsidRPr="008567F1">
              <w:rPr>
                <w:sz w:val="20"/>
                <w:szCs w:val="20"/>
              </w:rPr>
              <w:t>9am to noon</w:t>
            </w:r>
          </w:p>
          <w:p w14:paraId="4161EEA8" w14:textId="43B57EA5" w:rsidR="008567F1" w:rsidRDefault="008567F1" w:rsidP="008567F1">
            <w:r>
              <w:rPr>
                <w:sz w:val="20"/>
                <w:szCs w:val="20"/>
              </w:rPr>
              <w:t>Dodge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0D6830" w14:textId="77777777" w:rsidR="00663E82" w:rsidRDefault="00663E82" w:rsidP="00094387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E62EC60" w14:textId="77777777" w:rsidR="00663E82" w:rsidRDefault="00663E82" w:rsidP="00094387"/>
        </w:tc>
      </w:tr>
    </w:tbl>
    <w:p w14:paraId="03CB8A9A" w14:textId="77777777" w:rsidR="00BE33C9" w:rsidRDefault="00BE33C9">
      <w:pPr>
        <w:rPr>
          <w:sz w:val="16"/>
          <w:szCs w:val="16"/>
        </w:rPr>
      </w:pPr>
    </w:p>
    <w:sectPr w:rsidR="00BE33C9" w:rsidSect="009A7914">
      <w:pgSz w:w="15840" w:h="12240" w:orient="landscape" w:code="1"/>
      <w:pgMar w:top="749" w:right="778" w:bottom="749" w:left="605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32A3" w14:textId="77777777" w:rsidR="00ED672B" w:rsidRDefault="00ED672B">
      <w:pPr>
        <w:spacing w:after="0" w:line="240" w:lineRule="auto"/>
      </w:pPr>
      <w:r>
        <w:separator/>
      </w:r>
    </w:p>
  </w:endnote>
  <w:endnote w:type="continuationSeparator" w:id="0">
    <w:p w14:paraId="5148D3C1" w14:textId="77777777" w:rsidR="00ED672B" w:rsidRDefault="00ED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F2DD9" w14:textId="77777777" w:rsidR="00ED672B" w:rsidRDefault="00ED672B">
      <w:pPr>
        <w:spacing w:after="0" w:line="240" w:lineRule="auto"/>
      </w:pPr>
      <w:r>
        <w:separator/>
      </w:r>
    </w:p>
  </w:footnote>
  <w:footnote w:type="continuationSeparator" w:id="0">
    <w:p w14:paraId="684EFA27" w14:textId="77777777" w:rsidR="00ED672B" w:rsidRDefault="00ED6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11/16"/>
    <w:docVar w:name="MonthStart" w:val="01/11/16"/>
  </w:docVars>
  <w:rsids>
    <w:rsidRoot w:val="003C0E99"/>
    <w:rsid w:val="00102DAA"/>
    <w:rsid w:val="00120278"/>
    <w:rsid w:val="003C0E99"/>
    <w:rsid w:val="00413A87"/>
    <w:rsid w:val="00512286"/>
    <w:rsid w:val="00663E82"/>
    <w:rsid w:val="00717C57"/>
    <w:rsid w:val="007B29DC"/>
    <w:rsid w:val="008035AD"/>
    <w:rsid w:val="00837FF0"/>
    <w:rsid w:val="008567F1"/>
    <w:rsid w:val="009A7914"/>
    <w:rsid w:val="00A9055A"/>
    <w:rsid w:val="00AC0383"/>
    <w:rsid w:val="00B21545"/>
    <w:rsid w:val="00B75A54"/>
    <w:rsid w:val="00BE33C9"/>
    <w:rsid w:val="00C26BE9"/>
    <w:rsid w:val="00C47FD1"/>
    <w:rsid w:val="00CC66C4"/>
    <w:rsid w:val="00D56312"/>
    <w:rsid w:val="00E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8A6A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00kevinjanata/Library/Containers/com.microsoft.Word/Data/Library/Caches/TM16382964/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60CDA-E580-634C-8D20-E3498CF3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9</TotalTime>
  <Pages>2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2022-03-30T14:42:00Z</dcterms:created>
  <dcterms:modified xsi:type="dcterms:W3CDTF">2022-03-30T14:57:00Z</dcterms:modified>
</cp:coreProperties>
</file>